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1" w:rsidRPr="00763435" w:rsidRDefault="00381411" w:rsidP="0097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411" w:rsidRPr="00763435" w:rsidRDefault="00381411" w:rsidP="0097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1411" w:rsidRPr="00763435" w:rsidRDefault="00381411" w:rsidP="0097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1411" w:rsidRPr="00763435" w:rsidRDefault="00381411" w:rsidP="00977C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 xml:space="preserve">от </w:t>
      </w:r>
      <w:r w:rsidR="00025C8A">
        <w:rPr>
          <w:rFonts w:ascii="Times New Roman" w:hAnsi="Times New Roman" w:cs="Times New Roman"/>
          <w:sz w:val="24"/>
          <w:szCs w:val="24"/>
        </w:rPr>
        <w:t>0</w:t>
      </w:r>
      <w:r w:rsidR="007966B1">
        <w:rPr>
          <w:rFonts w:ascii="Times New Roman" w:hAnsi="Times New Roman" w:cs="Times New Roman"/>
          <w:sz w:val="24"/>
          <w:szCs w:val="24"/>
        </w:rPr>
        <w:t>7</w:t>
      </w:r>
      <w:r w:rsidRPr="00763435">
        <w:rPr>
          <w:rFonts w:ascii="Times New Roman" w:hAnsi="Times New Roman" w:cs="Times New Roman"/>
          <w:sz w:val="24"/>
          <w:szCs w:val="24"/>
        </w:rPr>
        <w:t>.0</w:t>
      </w:r>
      <w:r w:rsidR="00025C8A">
        <w:rPr>
          <w:rFonts w:ascii="Times New Roman" w:hAnsi="Times New Roman" w:cs="Times New Roman"/>
          <w:sz w:val="24"/>
          <w:szCs w:val="24"/>
        </w:rPr>
        <w:t>2</w:t>
      </w:r>
      <w:r w:rsidRPr="00763435">
        <w:rPr>
          <w:rFonts w:ascii="Times New Roman" w:hAnsi="Times New Roman" w:cs="Times New Roman"/>
          <w:sz w:val="24"/>
          <w:szCs w:val="24"/>
        </w:rPr>
        <w:t>.20</w:t>
      </w:r>
      <w:r w:rsidR="00AE0E7B" w:rsidRPr="00763435">
        <w:rPr>
          <w:rFonts w:ascii="Times New Roman" w:hAnsi="Times New Roman" w:cs="Times New Roman"/>
          <w:sz w:val="24"/>
          <w:szCs w:val="24"/>
        </w:rPr>
        <w:t>2</w:t>
      </w:r>
      <w:r w:rsidR="007966B1">
        <w:rPr>
          <w:rFonts w:ascii="Times New Roman" w:hAnsi="Times New Roman" w:cs="Times New Roman"/>
          <w:sz w:val="24"/>
          <w:szCs w:val="24"/>
        </w:rPr>
        <w:t>4</w:t>
      </w:r>
      <w:r w:rsidRPr="007634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7820">
        <w:rPr>
          <w:rFonts w:ascii="Times New Roman" w:hAnsi="Times New Roman" w:cs="Times New Roman"/>
          <w:sz w:val="24"/>
          <w:szCs w:val="24"/>
        </w:rPr>
        <w:t>28/19</w:t>
      </w:r>
    </w:p>
    <w:p w:rsidR="00381411" w:rsidRPr="00763435" w:rsidRDefault="00381411" w:rsidP="00977C9D">
      <w:pPr>
        <w:spacing w:after="0" w:line="240" w:lineRule="auto"/>
        <w:jc w:val="right"/>
        <w:rPr>
          <w:rFonts w:ascii="Cambria" w:hAnsi="Cambria" w:cs="Cambria"/>
          <w:sz w:val="16"/>
          <w:szCs w:val="16"/>
        </w:rPr>
      </w:pPr>
    </w:p>
    <w:p w:rsidR="00381411" w:rsidRPr="00763435" w:rsidRDefault="00072FB8" w:rsidP="00977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43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27820">
        <w:rPr>
          <w:rFonts w:ascii="Times New Roman" w:hAnsi="Times New Roman" w:cs="Times New Roman"/>
          <w:b/>
          <w:bCs/>
          <w:sz w:val="32"/>
          <w:szCs w:val="32"/>
        </w:rPr>
        <w:t>тчет</w:t>
      </w:r>
    </w:p>
    <w:p w:rsidR="00B27820" w:rsidRDefault="00B27820" w:rsidP="00977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постоянной депутатской комиссии по законодательству</w:t>
      </w:r>
    </w:p>
    <w:p w:rsidR="00B27820" w:rsidRDefault="00B27820" w:rsidP="00977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своей работе и работе депутатской комиссии в 2023 году»</w:t>
      </w:r>
    </w:p>
    <w:p w:rsidR="00381411" w:rsidRPr="00763435" w:rsidRDefault="00381411" w:rsidP="00977C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20" w:rsidRPr="00B27820" w:rsidRDefault="00B27820" w:rsidP="0097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>Комиссия была создана на первом заседании Думы городского округа седьмого созыва 06.10.2021 года в составе трех депутатов Думы городского округа.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820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7820">
        <w:rPr>
          <w:rFonts w:ascii="Times New Roman" w:hAnsi="Times New Roman" w:cs="Times New Roman"/>
          <w:sz w:val="28"/>
          <w:szCs w:val="28"/>
        </w:rPr>
        <w:t xml:space="preserve"> заседаний постоянной депутатской комиссии по законодательству, также члены комиссии принимали участие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7820">
        <w:rPr>
          <w:rFonts w:ascii="Times New Roman" w:hAnsi="Times New Roman" w:cs="Times New Roman"/>
          <w:sz w:val="28"/>
          <w:szCs w:val="28"/>
        </w:rPr>
        <w:t xml:space="preserve"> совместных заседаниях комиссий Думы городского округа.</w:t>
      </w:r>
    </w:p>
    <w:p w:rsidR="00B27820" w:rsidRPr="00B27820" w:rsidRDefault="00B27820" w:rsidP="0097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>Комиссия по зако</w:t>
      </w:r>
      <w:bookmarkStart w:id="0" w:name="_GoBack"/>
      <w:bookmarkEnd w:id="0"/>
      <w:r w:rsidRPr="00B27820">
        <w:rPr>
          <w:rFonts w:ascii="Times New Roman" w:hAnsi="Times New Roman" w:cs="Times New Roman"/>
          <w:sz w:val="28"/>
          <w:szCs w:val="28"/>
        </w:rPr>
        <w:t>нодательству в своей работе:</w:t>
      </w:r>
    </w:p>
    <w:p w:rsidR="00B27820" w:rsidRPr="00B27820" w:rsidRDefault="00B27820" w:rsidP="0097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>- рассматривала и предоставляла заключения на проекты нормативно-правовых актов, было рассмотрено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7820">
        <w:rPr>
          <w:rFonts w:ascii="Times New Roman" w:hAnsi="Times New Roman" w:cs="Times New Roman"/>
          <w:sz w:val="28"/>
          <w:szCs w:val="28"/>
        </w:rPr>
        <w:t xml:space="preserve"> проект НПА;</w:t>
      </w:r>
    </w:p>
    <w:p w:rsidR="00B27820" w:rsidRPr="00B27820" w:rsidRDefault="00B27820" w:rsidP="0097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 xml:space="preserve">- готовила проекты нормативных правовых актов, в том числе три проекта решения Думы городского округа по внесению изменений и дополнений в Устав городского </w:t>
      </w:r>
      <w:proofErr w:type="gramStart"/>
      <w:r w:rsidRPr="00B2782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27820">
        <w:rPr>
          <w:rFonts w:ascii="Times New Roman" w:hAnsi="Times New Roman" w:cs="Times New Roman"/>
          <w:sz w:val="28"/>
          <w:szCs w:val="28"/>
        </w:rPr>
        <w:t xml:space="preserve"> ЗАТО Свободный, проекты решений Думы городского округа по внесению изменений в положения по оплате труда работников органов местного самоуправления, муниципальных учреждений городского округа;</w:t>
      </w:r>
    </w:p>
    <w:p w:rsidR="00B27820" w:rsidRPr="00B27820" w:rsidRDefault="00B27820" w:rsidP="0097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>- рассматривала проекты НПА и протесты, направленные органами прокуратуры.</w:t>
      </w:r>
    </w:p>
    <w:p w:rsidR="00B27820" w:rsidRPr="00B27820" w:rsidRDefault="00B27820" w:rsidP="0097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20">
        <w:rPr>
          <w:rFonts w:ascii="Times New Roman" w:hAnsi="Times New Roman" w:cs="Times New Roman"/>
          <w:sz w:val="28"/>
          <w:szCs w:val="28"/>
        </w:rPr>
        <w:t>Также члены комиссии активно принимали участие в работе других комиссий Думы городского округа и на заседаниях Думы городского округа.</w:t>
      </w:r>
    </w:p>
    <w:p w:rsidR="00C15D8E" w:rsidRPr="00763435" w:rsidRDefault="00C15D8E" w:rsidP="00977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Pr="00763435" w:rsidRDefault="008A166E" w:rsidP="009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_____________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Е.А.</w:t>
      </w:r>
      <w:r w:rsidR="00B27820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Викторов</w:t>
      </w:r>
    </w:p>
    <w:sectPr w:rsidR="00381411" w:rsidRPr="00763435" w:rsidSect="00552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A03"/>
    <w:multiLevelType w:val="hybridMultilevel"/>
    <w:tmpl w:val="E47284EE"/>
    <w:lvl w:ilvl="0" w:tplc="83444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8"/>
    <w:rsid w:val="00000E13"/>
    <w:rsid w:val="00025C8A"/>
    <w:rsid w:val="00041741"/>
    <w:rsid w:val="00047D0B"/>
    <w:rsid w:val="00072FB8"/>
    <w:rsid w:val="00073B44"/>
    <w:rsid w:val="00082D82"/>
    <w:rsid w:val="00095D5B"/>
    <w:rsid w:val="000E130E"/>
    <w:rsid w:val="001447EA"/>
    <w:rsid w:val="00153490"/>
    <w:rsid w:val="001834C1"/>
    <w:rsid w:val="001A442D"/>
    <w:rsid w:val="00243E84"/>
    <w:rsid w:val="002650B9"/>
    <w:rsid w:val="00290D88"/>
    <w:rsid w:val="00295652"/>
    <w:rsid w:val="002A2CEF"/>
    <w:rsid w:val="002C2FDA"/>
    <w:rsid w:val="002E59FA"/>
    <w:rsid w:val="00341299"/>
    <w:rsid w:val="0035447D"/>
    <w:rsid w:val="00381411"/>
    <w:rsid w:val="00386ABC"/>
    <w:rsid w:val="003B6994"/>
    <w:rsid w:val="003E18E2"/>
    <w:rsid w:val="0045559A"/>
    <w:rsid w:val="004E203E"/>
    <w:rsid w:val="004F1DCB"/>
    <w:rsid w:val="005228FF"/>
    <w:rsid w:val="00527639"/>
    <w:rsid w:val="005516E5"/>
    <w:rsid w:val="0055219C"/>
    <w:rsid w:val="00571AEF"/>
    <w:rsid w:val="00587C67"/>
    <w:rsid w:val="00587F37"/>
    <w:rsid w:val="005C501C"/>
    <w:rsid w:val="005E754B"/>
    <w:rsid w:val="0064385B"/>
    <w:rsid w:val="006552DD"/>
    <w:rsid w:val="006557AB"/>
    <w:rsid w:val="00685D1E"/>
    <w:rsid w:val="00701F65"/>
    <w:rsid w:val="00742ABD"/>
    <w:rsid w:val="00763435"/>
    <w:rsid w:val="00765431"/>
    <w:rsid w:val="007755B9"/>
    <w:rsid w:val="007966B1"/>
    <w:rsid w:val="007B14E3"/>
    <w:rsid w:val="007B3749"/>
    <w:rsid w:val="007F5856"/>
    <w:rsid w:val="00805535"/>
    <w:rsid w:val="0080643A"/>
    <w:rsid w:val="008A166E"/>
    <w:rsid w:val="008D02F4"/>
    <w:rsid w:val="008E7811"/>
    <w:rsid w:val="008F3444"/>
    <w:rsid w:val="00954D08"/>
    <w:rsid w:val="009554F5"/>
    <w:rsid w:val="00957008"/>
    <w:rsid w:val="00977C9D"/>
    <w:rsid w:val="009C7FE5"/>
    <w:rsid w:val="00A048F2"/>
    <w:rsid w:val="00A4154C"/>
    <w:rsid w:val="00AA6557"/>
    <w:rsid w:val="00AC3370"/>
    <w:rsid w:val="00AD27C4"/>
    <w:rsid w:val="00AE0E7B"/>
    <w:rsid w:val="00B27820"/>
    <w:rsid w:val="00B35126"/>
    <w:rsid w:val="00B355CA"/>
    <w:rsid w:val="00B552F4"/>
    <w:rsid w:val="00B70E78"/>
    <w:rsid w:val="00B90365"/>
    <w:rsid w:val="00BC56DA"/>
    <w:rsid w:val="00BE2ABD"/>
    <w:rsid w:val="00C15D8E"/>
    <w:rsid w:val="00C7193F"/>
    <w:rsid w:val="00CC0EBD"/>
    <w:rsid w:val="00CC63B9"/>
    <w:rsid w:val="00CE1315"/>
    <w:rsid w:val="00D04555"/>
    <w:rsid w:val="00DB1FA7"/>
    <w:rsid w:val="00E46A57"/>
    <w:rsid w:val="00F13C86"/>
    <w:rsid w:val="00F40401"/>
    <w:rsid w:val="00F447A9"/>
    <w:rsid w:val="00F66A31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BC9F-656C-4E88-A124-D3EA2277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555"/>
    <w:rPr>
      <w:rFonts w:ascii="Arial" w:hAnsi="Arial" w:cs="Arial"/>
      <w:lang w:val="ru-RU" w:eastAsia="ru-RU" w:bidi="ar-SA"/>
    </w:rPr>
  </w:style>
  <w:style w:type="paragraph" w:customStyle="1" w:styleId="a3">
    <w:name w:val="Знак Знак"/>
    <w:basedOn w:val="a"/>
    <w:rsid w:val="00527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8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5D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9;&#1052;&#1040;\&#1047;&#1040;&#1055;&#1056;&#1054;&#1057;&#1067;\&#1054;&#1090;&#1095;&#1105;&#1090;%20&#1076;&#1077;&#1087;&#1091;&#1090;&#1072;&#1090;&#1072;%20&#1042;&#1080;&#1082;&#1090;&#1086;&#1088;&#1086;&#1074;&#1072;%20&#1079;&#1072;%202018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депутата Викторова за 2018.doc.dot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5</cp:revision>
  <cp:lastPrinted>2024-02-07T06:51:00Z</cp:lastPrinted>
  <dcterms:created xsi:type="dcterms:W3CDTF">2024-02-09T10:33:00Z</dcterms:created>
  <dcterms:modified xsi:type="dcterms:W3CDTF">2024-02-12T10:52:00Z</dcterms:modified>
</cp:coreProperties>
</file>